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Grade 3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Grade 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Grade 5         Grade 6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PRIZES:</w:t>
      </w:r>
      <w:r>
        <w:rPr>
          <w:rFonts w:ascii="Arial" w:eastAsia="Times New Roman" w:hAnsi="Arial" w:cs="Arial"/>
          <w:sz w:val="22"/>
          <w:szCs w:val="22"/>
          <w:lang w:val="fr-FR"/>
        </w:rPr>
        <w:tab/>
        <w:t>1 x $</w:t>
      </w:r>
      <w:r>
        <w:rPr>
          <w:rFonts w:ascii="Arial" w:hAnsi="Arial"/>
          <w:sz w:val="22"/>
          <w:szCs w:val="22"/>
        </w:rPr>
        <w:t>75 book voucher in each grade.     2 x $45 book voucher in each grade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THE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TOPIC: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students will have a free choice of topics so that teachers can more easily make the task fit into their planned class program.  The judging criteria will concentrate on historical research skills and methods.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THE TASK:</w:t>
      </w:r>
    </w:p>
    <w:p w:rsidR="00644683" w:rsidRPr="00CF1937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Each student will pose a question about an aspect of the historical period within their grade cu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riculum.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task is to answer the question posed using appropriate historical research methodology.  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 grade 5/6 some element of comparison should be embodied in the question posed.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RESEARCH PRESENTATION: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research findings can be presented as a poster, project or PowerPoint. 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JUDGING CRITERIA:</w:t>
      </w:r>
      <w:r>
        <w:rPr>
          <w:rFonts w:ascii="Arial" w:hAnsi="Arial"/>
          <w:sz w:val="22"/>
          <w:szCs w:val="22"/>
        </w:rPr>
        <w:t xml:space="preserve"> 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 3/4</w:t>
      </w:r>
    </w:p>
    <w:p w:rsidR="00644683" w:rsidRDefault="0064468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originality and complexity of the question posed.</w:t>
      </w:r>
    </w:p>
    <w:p w:rsidR="00644683" w:rsidRDefault="0064468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thoroughness and accuracy of the research undertaken.</w:t>
      </w:r>
    </w:p>
    <w:p w:rsidR="00644683" w:rsidRDefault="0064468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Evidence of use of at least 2 different types of information sources.</w:t>
      </w:r>
    </w:p>
    <w:p w:rsidR="00644683" w:rsidRDefault="0064468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correct acknowledgement of sources of information.</w:t>
      </w:r>
    </w:p>
    <w:p w:rsidR="00644683" w:rsidRDefault="0064468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quality of the report’s visual and language presentation.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Grade 5/6</w:t>
      </w:r>
    </w:p>
    <w:p w:rsidR="00644683" w:rsidRDefault="00644683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originality and complexity of the question posed.</w:t>
      </w:r>
    </w:p>
    <w:p w:rsidR="00644683" w:rsidRDefault="00644683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degree to which a comparative element has been included in the question posed. </w:t>
      </w:r>
    </w:p>
    <w:p w:rsidR="00644683" w:rsidRDefault="00644683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thoroughness and accuracy of the research undertaken.</w:t>
      </w:r>
    </w:p>
    <w:p w:rsidR="00644683" w:rsidRDefault="00644683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Evidence of use of at least 4 different types of information sources.</w:t>
      </w:r>
    </w:p>
    <w:p w:rsidR="00644683" w:rsidRDefault="00644683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correct acknowledgement of sources of information.</w:t>
      </w:r>
    </w:p>
    <w:p w:rsidR="00644683" w:rsidRDefault="00644683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quality of the report’s visual and language presentation.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ENTRY GUIDELINES: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Writing should be on one side of A4 or A3 paper, either handwritten or word processed.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Projects should be no more than 4 x A4 pages. 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Posters no larger than A3 size. 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PowerPoint presentations should be no more than 10 slides in length.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Entries to be submitted by Friday 21 </w:t>
      </w:r>
      <w:r w:rsidRPr="00830FA3">
        <w:rPr>
          <w:rFonts w:ascii="Arial" w:hAnsi="Arial" w:cs="Arial"/>
          <w:b/>
          <w:bCs/>
          <w:sz w:val="22"/>
          <w:szCs w:val="22"/>
        </w:rPr>
        <w:t>October 2016</w:t>
      </w:r>
      <w:r w:rsidRPr="00830FA3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Launceston Historical Society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OR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Catherine Pearce</w:t>
      </w:r>
    </w:p>
    <w:p w:rsidR="00644683" w:rsidRDefault="0064468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PO Box 1296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>Launceston LINC</w:t>
      </w:r>
    </w:p>
    <w:p w:rsidR="00644683" w:rsidRPr="004F06CF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sz w:val="22"/>
          <w:szCs w:val="22"/>
        </w:rPr>
      </w:pPr>
      <w:r w:rsidRPr="004F06CF">
        <w:rPr>
          <w:rFonts w:ascii="Arial" w:hAnsi="Arial" w:cs="Arial"/>
          <w:sz w:val="22"/>
          <w:szCs w:val="22"/>
        </w:rPr>
        <w:t>Launceston Tas 7250</w:t>
      </w:r>
      <w:r w:rsidRPr="004F06CF">
        <w:rPr>
          <w:rFonts w:ascii="Arial" w:hAnsi="Arial" w:cs="Arial"/>
          <w:sz w:val="22"/>
          <w:szCs w:val="22"/>
        </w:rPr>
        <w:tab/>
      </w:r>
      <w:r w:rsidRPr="004F06CF">
        <w:rPr>
          <w:rFonts w:ascii="Arial" w:hAnsi="Arial" w:cs="Arial"/>
          <w:sz w:val="22"/>
          <w:szCs w:val="22"/>
        </w:rPr>
        <w:tab/>
      </w:r>
      <w:r w:rsidRPr="004F06CF">
        <w:rPr>
          <w:rFonts w:ascii="Arial" w:hAnsi="Arial" w:cs="Arial"/>
          <w:sz w:val="22"/>
          <w:szCs w:val="22"/>
        </w:rPr>
        <w:tab/>
      </w:r>
      <w:r w:rsidRPr="004F06CF">
        <w:rPr>
          <w:rFonts w:ascii="Arial" w:hAnsi="Arial" w:cs="Arial"/>
          <w:sz w:val="22"/>
          <w:szCs w:val="22"/>
        </w:rPr>
        <w:tab/>
      </w:r>
      <w:r w:rsidRPr="004F06CF">
        <w:rPr>
          <w:rFonts w:ascii="Arial" w:hAnsi="Arial" w:cs="Arial"/>
          <w:sz w:val="22"/>
          <w:szCs w:val="22"/>
        </w:rPr>
        <w:tab/>
        <w:t>Civic Square Launceston  Tas  7250</w:t>
      </w:r>
    </w:p>
    <w:p w:rsidR="00644683" w:rsidRPr="00B746D0" w:rsidRDefault="00644683" w:rsidP="00B746D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/>
          <w:bCs/>
          <w:sz w:val="22"/>
          <w:szCs w:val="22"/>
        </w:rPr>
        <w:t>……………… ………………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/>
          <w:bCs/>
          <w:sz w:val="22"/>
          <w:szCs w:val="22"/>
        </w:rPr>
        <w:t>……………………………..…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/>
          <w:bCs/>
          <w:sz w:val="22"/>
          <w:szCs w:val="22"/>
        </w:rPr>
        <w:t>…………………….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/>
          <w:b/>
          <w:bCs/>
          <w:sz w:val="22"/>
          <w:szCs w:val="22"/>
        </w:rPr>
      </w:pP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ENTRY FORM 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(Please complete and attach </w:t>
      </w:r>
      <w:r>
        <w:rPr>
          <w:rFonts w:ascii="Arial" w:hAnsi="Arial"/>
          <w:b/>
          <w:bCs/>
          <w:sz w:val="22"/>
          <w:szCs w:val="22"/>
        </w:rPr>
        <w:t>firmly</w:t>
      </w:r>
      <w:r>
        <w:rPr>
          <w:rFonts w:ascii="Arial" w:hAnsi="Arial"/>
          <w:sz w:val="22"/>
          <w:szCs w:val="22"/>
        </w:rPr>
        <w:t xml:space="preserve"> to the </w:t>
      </w:r>
      <w:r>
        <w:rPr>
          <w:rFonts w:ascii="Arial" w:hAnsi="Arial"/>
          <w:b/>
          <w:bCs/>
          <w:sz w:val="22"/>
          <w:szCs w:val="22"/>
        </w:rPr>
        <w:t>FRONT</w:t>
      </w:r>
      <w:r>
        <w:rPr>
          <w:rFonts w:ascii="Arial" w:hAnsi="Arial"/>
          <w:sz w:val="22"/>
          <w:szCs w:val="22"/>
        </w:rPr>
        <w:t xml:space="preserve"> of each entry)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Launceston Historical Society History Prize 2016 Primary Section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Student’s name…………………………………..............................................................................................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Entered in grade………………….section   School attended……………………………….……..…………..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Supervising teacher or parent………………………………………………….…………………..……………..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Supervisor contact email…………………………………………………………Phone………………………..</w:t>
      </w:r>
    </w:p>
    <w:p w:rsidR="00644683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</w:rPr>
      </w:pPr>
    </w:p>
    <w:p w:rsidR="00644683" w:rsidRPr="004F06CF" w:rsidRDefault="00644683" w:rsidP="004F06C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" w:hAnsi="Arial"/>
          <w:b/>
          <w:bCs/>
          <w:sz w:val="22"/>
          <w:szCs w:val="22"/>
        </w:rPr>
        <w:t xml:space="preserve">Endorsed by </w:t>
      </w:r>
      <w:r>
        <w:rPr>
          <w:rFonts w:ascii="Arial" w:hAnsi="Arial"/>
          <w:sz w:val="22"/>
          <w:szCs w:val="22"/>
        </w:rPr>
        <w:t>(supervisor’</w:t>
      </w:r>
      <w:r>
        <w:rPr>
          <w:rFonts w:ascii="Arial" w:hAnsi="Arial"/>
          <w:sz w:val="22"/>
          <w:szCs w:val="22"/>
          <w:lang w:val="es-ES_tradnl"/>
        </w:rPr>
        <w:t>s signature)</w:t>
      </w:r>
      <w:r>
        <w:rPr>
          <w:rFonts w:ascii="Arial" w:hAnsi="Arial"/>
          <w:b/>
          <w:bCs/>
          <w:sz w:val="22"/>
          <w:szCs w:val="22"/>
        </w:rPr>
        <w:t>……………………….………………………. as student’s own work</w:t>
      </w:r>
    </w:p>
    <w:sectPr w:rsidR="00644683" w:rsidRPr="004F06CF" w:rsidSect="00555C7E">
      <w:headerReference w:type="default" r:id="rId7"/>
      <w:pgSz w:w="11900" w:h="16840"/>
      <w:pgMar w:top="720" w:right="720" w:bottom="540" w:left="720" w:header="540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83" w:rsidRDefault="00644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44683" w:rsidRDefault="00644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83" w:rsidRDefault="00644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44683" w:rsidRDefault="00644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3" w:rsidRDefault="00644683" w:rsidP="00555C7E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b/>
        <w:bCs/>
      </w:rPr>
    </w:pPr>
    <w:r>
      <w:rPr>
        <w:rFonts w:ascii="Arial" w:hAnsi="Arial"/>
        <w:b/>
        <w:bCs/>
      </w:rPr>
      <w:t>Launceston Historical Society Inc.</w:t>
    </w:r>
  </w:p>
  <w:p w:rsidR="00644683" w:rsidRPr="00555C7E" w:rsidRDefault="00644683" w:rsidP="00555C7E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b/>
        <w:bCs/>
      </w:rPr>
    </w:pPr>
    <w:r>
      <w:rPr>
        <w:rFonts w:ascii="Arial" w:hAnsi="Arial"/>
        <w:b/>
        <w:bCs/>
      </w:rPr>
      <w:t>Primary History Prize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63E"/>
    <w:multiLevelType w:val="hybridMultilevel"/>
    <w:tmpl w:val="42F88050"/>
    <w:styleLink w:val="ImportedStyle2"/>
    <w:lvl w:ilvl="0" w:tplc="13A0425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C14F5E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A0210B8">
      <w:start w:val="1"/>
      <w:numFmt w:val="lowerRoman"/>
      <w:lvlText w:val="%3."/>
      <w:lvlJc w:val="left"/>
      <w:pPr>
        <w:ind w:left="2160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272C97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95A867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F5AB460">
      <w:start w:val="1"/>
      <w:numFmt w:val="lowerRoman"/>
      <w:lvlText w:val="%6."/>
      <w:lvlJc w:val="left"/>
      <w:pPr>
        <w:ind w:left="4320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07066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0B8E60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AA81642">
      <w:start w:val="1"/>
      <w:numFmt w:val="lowerRoman"/>
      <w:lvlText w:val="%9."/>
      <w:lvlJc w:val="left"/>
      <w:pPr>
        <w:ind w:left="6480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25E47E3"/>
    <w:multiLevelType w:val="hybridMultilevel"/>
    <w:tmpl w:val="42F88050"/>
    <w:numStyleLink w:val="ImportedStyle2"/>
  </w:abstractNum>
  <w:abstractNum w:abstractNumId="2">
    <w:nsid w:val="179E458E"/>
    <w:multiLevelType w:val="hybridMultilevel"/>
    <w:tmpl w:val="2B84AD66"/>
    <w:numStyleLink w:val="ImportedStyle1"/>
  </w:abstractNum>
  <w:abstractNum w:abstractNumId="3">
    <w:nsid w:val="3A562550"/>
    <w:multiLevelType w:val="hybridMultilevel"/>
    <w:tmpl w:val="2B84AD66"/>
    <w:styleLink w:val="ImportedStyle1"/>
    <w:lvl w:ilvl="0" w:tplc="D0D8A08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96E35F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CC9E3C">
      <w:start w:val="1"/>
      <w:numFmt w:val="lowerRoman"/>
      <w:lvlText w:val="%3."/>
      <w:lvlJc w:val="left"/>
      <w:pPr>
        <w:ind w:left="2160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5DA7B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AF0E76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3A659EC">
      <w:start w:val="1"/>
      <w:numFmt w:val="lowerRoman"/>
      <w:lvlText w:val="%6."/>
      <w:lvlJc w:val="left"/>
      <w:pPr>
        <w:ind w:left="4320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DDA5B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B0F0D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D628D82">
      <w:start w:val="1"/>
      <w:numFmt w:val="lowerRoman"/>
      <w:lvlText w:val="%9."/>
      <w:lvlJc w:val="left"/>
      <w:pPr>
        <w:ind w:left="6480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FA"/>
    <w:rsid w:val="000206A2"/>
    <w:rsid w:val="000A75FA"/>
    <w:rsid w:val="000F016B"/>
    <w:rsid w:val="004A72D9"/>
    <w:rsid w:val="004F06CF"/>
    <w:rsid w:val="00555C7E"/>
    <w:rsid w:val="00597333"/>
    <w:rsid w:val="00644683"/>
    <w:rsid w:val="00713879"/>
    <w:rsid w:val="00830FA3"/>
    <w:rsid w:val="00860FD8"/>
    <w:rsid w:val="00881392"/>
    <w:rsid w:val="00960317"/>
    <w:rsid w:val="009634E4"/>
    <w:rsid w:val="00A03A02"/>
    <w:rsid w:val="00B746D0"/>
    <w:rsid w:val="00C97554"/>
    <w:rsid w:val="00CF1937"/>
    <w:rsid w:val="00DE3DD3"/>
    <w:rsid w:val="00EB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1392"/>
    <w:rPr>
      <w:rFonts w:cs="Times New Roman"/>
      <w:u w:val="single"/>
    </w:rPr>
  </w:style>
  <w:style w:type="paragraph" w:customStyle="1" w:styleId="HeaderFooter">
    <w:name w:val="Header &amp; Footer"/>
    <w:uiPriority w:val="99"/>
    <w:rsid w:val="008813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uiPriority w:val="99"/>
    <w:rsid w:val="008813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rsid w:val="00555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C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C7E"/>
    <w:rPr>
      <w:rFonts w:cs="Times New Roman"/>
      <w:sz w:val="24"/>
      <w:szCs w:val="24"/>
      <w:lang w:val="en-US" w:eastAsia="en-US"/>
    </w:rPr>
  </w:style>
  <w:style w:type="numbering" w:customStyle="1" w:styleId="ImportedStyle2">
    <w:name w:val="Imported Style 2"/>
    <w:rsid w:val="003C50C4"/>
    <w:pPr>
      <w:numPr>
        <w:numId w:val="3"/>
      </w:numPr>
    </w:pPr>
  </w:style>
  <w:style w:type="numbering" w:customStyle="1" w:styleId="ImportedStyle1">
    <w:name w:val="Imported Style 1"/>
    <w:rsid w:val="003C50C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376</Words>
  <Characters>2147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Sargent</cp:lastModifiedBy>
  <cp:revision>15</cp:revision>
  <dcterms:created xsi:type="dcterms:W3CDTF">2016-05-30T12:01:00Z</dcterms:created>
  <dcterms:modified xsi:type="dcterms:W3CDTF">2016-05-31T02:44:00Z</dcterms:modified>
</cp:coreProperties>
</file>